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71" w:rsidRPr="004A0D17" w:rsidRDefault="00B36F71" w:rsidP="00784E81">
      <w:pPr>
        <w:jc w:val="right"/>
        <w:rPr>
          <w:sz w:val="28"/>
          <w:szCs w:val="28"/>
        </w:rPr>
      </w:pPr>
    </w:p>
    <w:p w:rsidR="00B36F71" w:rsidRDefault="00B36F71" w:rsidP="00784E81">
      <w:pPr>
        <w:jc w:val="center"/>
        <w:rPr>
          <w:sz w:val="25"/>
        </w:rPr>
      </w:pPr>
      <w:r w:rsidRPr="00750D48">
        <w:object w:dxaOrig="2401" w:dyaOrig="2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pt" o:ole="" filled="t">
            <v:fill color2="black"/>
            <v:imagedata r:id="rId5" o:title=""/>
          </v:shape>
          <o:OLEObject Type="Embed" ProgID="Paint.Picture" ShapeID="_x0000_i1025" DrawAspect="Content" ObjectID="_1516013948" r:id="rId6"/>
        </w:object>
      </w:r>
    </w:p>
    <w:p w:rsidR="00B36F71" w:rsidRPr="00784E81" w:rsidRDefault="00B36F71" w:rsidP="00784E81">
      <w:pPr>
        <w:spacing w:after="0" w:line="240" w:lineRule="auto"/>
        <w:jc w:val="center"/>
        <w:rPr>
          <w:rFonts w:ascii="Times New Roman" w:hAnsi="Times New Roman"/>
          <w:sz w:val="25"/>
        </w:rPr>
      </w:pPr>
    </w:p>
    <w:p w:rsidR="00B36F71" w:rsidRPr="00784E81" w:rsidRDefault="00B36F71" w:rsidP="00784E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84E81">
        <w:rPr>
          <w:rFonts w:ascii="Times New Roman" w:hAnsi="Times New Roman"/>
          <w:b/>
          <w:sz w:val="36"/>
          <w:szCs w:val="36"/>
        </w:rPr>
        <w:t>МІНІСТЕРСТВО  ОСВІТИ  І  НАУКИ  УКРАЇНИ</w:t>
      </w:r>
    </w:p>
    <w:p w:rsidR="00B36F71" w:rsidRPr="00784E81" w:rsidRDefault="00B36F71" w:rsidP="00784E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36F71" w:rsidRPr="00784E81" w:rsidRDefault="00B36F71" w:rsidP="00784E81">
      <w:pPr>
        <w:spacing w:after="0" w:line="240" w:lineRule="auto"/>
        <w:jc w:val="center"/>
        <w:rPr>
          <w:rFonts w:ascii="Times New Roman" w:hAnsi="Times New Roman"/>
        </w:rPr>
      </w:pPr>
      <w:r w:rsidRPr="00784E81">
        <w:rPr>
          <w:rFonts w:ascii="Times New Roman" w:hAnsi="Times New Roman"/>
        </w:rPr>
        <w:t>Пр. Перемоги, 10,  м. Київ, 01135,тел. (044) 481-32-21, факс (044) 481-47-96</w:t>
      </w:r>
    </w:p>
    <w:p w:rsidR="00B36F71" w:rsidRPr="00784E81" w:rsidRDefault="00B36F71" w:rsidP="00784E81">
      <w:pPr>
        <w:spacing w:after="0" w:line="240" w:lineRule="auto"/>
        <w:jc w:val="center"/>
        <w:rPr>
          <w:rFonts w:ascii="Times New Roman" w:hAnsi="Times New Roman"/>
        </w:rPr>
      </w:pPr>
      <w:r w:rsidRPr="00784E81">
        <w:rPr>
          <w:rFonts w:ascii="Times New Roman" w:hAnsi="Times New Roman"/>
        </w:rPr>
        <w:t>E-mail:</w:t>
      </w:r>
      <w:r w:rsidRPr="00784E81">
        <w:rPr>
          <w:rFonts w:ascii="Times New Roman" w:hAnsi="Times New Roman"/>
          <w:lang w:val="en-US"/>
        </w:rPr>
        <w:t>ministry</w:t>
      </w:r>
      <w:r w:rsidRPr="00784E81">
        <w:rPr>
          <w:rFonts w:ascii="Times New Roman" w:hAnsi="Times New Roman"/>
        </w:rPr>
        <w:t>@</w:t>
      </w:r>
      <w:r w:rsidRPr="00784E81">
        <w:rPr>
          <w:rFonts w:ascii="Times New Roman" w:hAnsi="Times New Roman"/>
          <w:lang w:val="en-US"/>
        </w:rPr>
        <w:t>mon</w:t>
      </w:r>
      <w:r w:rsidRPr="00784E81">
        <w:rPr>
          <w:rFonts w:ascii="Times New Roman" w:hAnsi="Times New Roman"/>
        </w:rPr>
        <w:t>.</w:t>
      </w:r>
      <w:r w:rsidRPr="00784E81">
        <w:rPr>
          <w:rFonts w:ascii="Times New Roman" w:hAnsi="Times New Roman"/>
          <w:lang w:val="en-US"/>
        </w:rPr>
        <w:t>gov</w:t>
      </w:r>
      <w:r w:rsidRPr="00784E81">
        <w:rPr>
          <w:rFonts w:ascii="Times New Roman" w:hAnsi="Times New Roman"/>
        </w:rPr>
        <w:t>.</w:t>
      </w:r>
      <w:r w:rsidRPr="00784E81">
        <w:rPr>
          <w:rFonts w:ascii="Times New Roman" w:hAnsi="Times New Roman"/>
          <w:lang w:val="en-US"/>
        </w:rPr>
        <w:t>ua</w:t>
      </w:r>
      <w:r w:rsidRPr="00784E81">
        <w:rPr>
          <w:rFonts w:ascii="Times New Roman" w:hAnsi="Times New Roman"/>
        </w:rPr>
        <w:t>, код ЄДРПОУ 38621185</w:t>
      </w:r>
    </w:p>
    <w:p w:rsidR="00B36F71" w:rsidRPr="00784E81" w:rsidRDefault="00B36F71" w:rsidP="00784E81">
      <w:pPr>
        <w:spacing w:after="0" w:line="240" w:lineRule="auto"/>
        <w:jc w:val="center"/>
        <w:rPr>
          <w:rFonts w:ascii="Times New Roman" w:hAnsi="Times New Roman"/>
        </w:rPr>
      </w:pPr>
      <w:r w:rsidRPr="006208C0">
        <w:rPr>
          <w:rFonts w:ascii="Times New Roman" w:hAnsi="Times New Roman"/>
          <w:shd w:val="clear" w:color="auto" w:fill="000000"/>
        </w:rPr>
        <w:pict>
          <v:rect id="_x0000_i1026" style="width:0;height:1.5pt" o:hralign="center" o:hrstd="t" o:hr="t" fillcolor="#a0a0a0" stroked="f"/>
        </w:pict>
      </w:r>
    </w:p>
    <w:p w:rsidR="00B36F71" w:rsidRPr="00784E81" w:rsidRDefault="00B36F71" w:rsidP="00784E81">
      <w:pPr>
        <w:spacing w:after="0" w:line="240" w:lineRule="auto"/>
        <w:jc w:val="center"/>
        <w:rPr>
          <w:rFonts w:ascii="Times New Roman" w:hAnsi="Times New Roman"/>
        </w:rPr>
      </w:pPr>
    </w:p>
    <w:p w:rsidR="00B36F71" w:rsidRPr="00784E81" w:rsidRDefault="00B36F71" w:rsidP="00784E81">
      <w:pPr>
        <w:spacing w:after="0" w:line="240" w:lineRule="auto"/>
        <w:rPr>
          <w:rFonts w:ascii="Times New Roman" w:hAnsi="Times New Roman"/>
        </w:rPr>
      </w:pPr>
      <w:r w:rsidRPr="00784E81">
        <w:rPr>
          <w:rFonts w:ascii="Times New Roman" w:hAnsi="Times New Roman"/>
        </w:rPr>
        <w:t>Від ______________ № ______________</w:t>
      </w:r>
    </w:p>
    <w:p w:rsidR="00B36F71" w:rsidRPr="00784E81" w:rsidRDefault="00B36F71" w:rsidP="00784E81">
      <w:pPr>
        <w:spacing w:after="0" w:line="240" w:lineRule="auto"/>
        <w:rPr>
          <w:rFonts w:ascii="Times New Roman" w:hAnsi="Times New Roman"/>
        </w:rPr>
      </w:pPr>
      <w:r w:rsidRPr="00784E81">
        <w:rPr>
          <w:rFonts w:ascii="Times New Roman" w:hAnsi="Times New Roman"/>
        </w:rPr>
        <w:t>На №____________ від ______________</w:t>
      </w:r>
      <w:bookmarkStart w:id="0" w:name="_GoBack"/>
      <w:bookmarkEnd w:id="0"/>
    </w:p>
    <w:p w:rsidR="00B36F71" w:rsidRPr="00784E81" w:rsidRDefault="00B36F71" w:rsidP="00784E81">
      <w:pPr>
        <w:spacing w:after="0" w:line="240" w:lineRule="auto"/>
        <w:jc w:val="center"/>
        <w:rPr>
          <w:rFonts w:ascii="Times New Roman" w:hAnsi="Times New Roman"/>
          <w:sz w:val="25"/>
        </w:rPr>
      </w:pPr>
    </w:p>
    <w:p w:rsidR="00B36F71" w:rsidRDefault="00B36F71" w:rsidP="00FB522D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36F71" w:rsidRPr="00FB522D" w:rsidRDefault="00B36F71" w:rsidP="00FB522D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FB522D">
        <w:rPr>
          <w:rFonts w:ascii="Times New Roman" w:hAnsi="Times New Roman"/>
          <w:sz w:val="28"/>
          <w:szCs w:val="28"/>
          <w:lang w:val="uk-UA"/>
        </w:rPr>
        <w:t>Обласні державні адміністрації</w:t>
      </w:r>
    </w:p>
    <w:p w:rsidR="00B36F71" w:rsidRDefault="00B36F71" w:rsidP="00FB5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522D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використання коштів </w:t>
      </w:r>
    </w:p>
    <w:p w:rsidR="00B36F71" w:rsidRPr="00FB522D" w:rsidRDefault="00B36F71" w:rsidP="00FB5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71" w:rsidRDefault="00B36F71" w:rsidP="00FB5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6F71" w:rsidRDefault="00B36F71" w:rsidP="00990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доручень Прем’єр-міністра України А.Яценюка від 10.11.2015 № 45543/0/1-15, протоколу наради від 24.11.2015 та розпорядження Кабінету Міністрів України від 16.12.2015 № 1340 в Україні передбачається створення опорних шкіл.</w:t>
      </w:r>
    </w:p>
    <w:p w:rsidR="00B36F71" w:rsidRDefault="00B36F71" w:rsidP="005F76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Опорна школа </w:t>
      </w:r>
      <w:r w:rsidRPr="005F7648">
        <w:rPr>
          <w:rFonts w:ascii="Times New Roman" w:hAnsi="Times New Roman"/>
          <w:sz w:val="28"/>
          <w:szCs w:val="28"/>
          <w:lang w:val="uk-UA"/>
        </w:rPr>
        <w:t>(</w:t>
      </w:r>
      <w:r w:rsidRPr="005F7648">
        <w:rPr>
          <w:rFonts w:ascii="Times New Roman" w:hAnsi="Times New Roman"/>
          <w:sz w:val="28"/>
          <w:szCs w:val="28"/>
          <w:lang w:val="en-US"/>
        </w:rPr>
        <w:t>hub</w:t>
      </w:r>
      <w:r w:rsidRPr="005F76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648">
        <w:rPr>
          <w:rFonts w:ascii="Times New Roman" w:hAnsi="Times New Roman"/>
          <w:sz w:val="28"/>
          <w:szCs w:val="28"/>
          <w:lang w:val="en-US"/>
        </w:rPr>
        <w:t>schools</w:t>
      </w:r>
      <w:r w:rsidRPr="005F7648">
        <w:rPr>
          <w:rFonts w:ascii="Times New Roman" w:hAnsi="Times New Roman"/>
          <w:sz w:val="28"/>
          <w:szCs w:val="28"/>
          <w:lang w:val="uk-UA"/>
        </w:rPr>
        <w:t>)</w:t>
      </w:r>
      <w:r w:rsidRPr="00AF08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новий вид навчального закладу в сільській місцевості, що включає основний заклад та філії. Положення про опорну школу розробляється Міністерством.</w:t>
      </w:r>
    </w:p>
    <w:p w:rsidR="00B36F71" w:rsidRDefault="00B36F71" w:rsidP="00990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придбання обладнання опорних шкіл передбачені кошти відповідно до розпорядження Кабінету Міністрів України від 16.12.2015 № 1340.</w:t>
      </w:r>
    </w:p>
    <w:p w:rsidR="00B36F71" w:rsidRDefault="00B36F71" w:rsidP="00990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 метою організації роботи надаємо пропозиції щодо основних вимог  до опорної школи і її  філій та план створення мережі опорних шкіл.</w:t>
      </w:r>
    </w:p>
    <w:p w:rsidR="00B36F71" w:rsidRDefault="00B36F71" w:rsidP="00990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Додатки на    арк.</w:t>
      </w:r>
    </w:p>
    <w:p w:rsidR="00B36F71" w:rsidRDefault="00B36F71" w:rsidP="00990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71" w:rsidRDefault="00B36F71" w:rsidP="00990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Міністра                                                                   П.К.Хобзей</w:t>
      </w:r>
    </w:p>
    <w:p w:rsidR="00B36F71" w:rsidRDefault="00B36F71" w:rsidP="00990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71" w:rsidRDefault="00B36F71" w:rsidP="00990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71" w:rsidRDefault="00B36F71" w:rsidP="00990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71" w:rsidRDefault="00B36F71" w:rsidP="00990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71" w:rsidRDefault="00B36F71" w:rsidP="00990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71" w:rsidRDefault="00B36F71" w:rsidP="00990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71" w:rsidRDefault="00B36F71" w:rsidP="00990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71" w:rsidRDefault="00B36F71" w:rsidP="00990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71" w:rsidRDefault="00B36F71" w:rsidP="00990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71" w:rsidRDefault="00B36F71" w:rsidP="00990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71" w:rsidRDefault="00B36F71" w:rsidP="00990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71" w:rsidRPr="005F7648" w:rsidRDefault="00B36F71" w:rsidP="0099010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5F7648">
        <w:rPr>
          <w:rFonts w:ascii="Times New Roman" w:hAnsi="Times New Roman"/>
          <w:sz w:val="16"/>
          <w:szCs w:val="16"/>
          <w:lang w:val="uk-UA"/>
        </w:rPr>
        <w:t>Царьова О.В. 481 47 66</w:t>
      </w:r>
    </w:p>
    <w:p w:rsidR="00B36F71" w:rsidRDefault="00B36F71" w:rsidP="00990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71" w:rsidRDefault="00B36F71" w:rsidP="00990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71" w:rsidRDefault="00B36F71" w:rsidP="00990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71" w:rsidRDefault="00B36F71" w:rsidP="00BD360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створення мережі опорних шкіл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421"/>
        <w:gridCol w:w="3191"/>
      </w:tblGrid>
      <w:tr w:rsidR="00B36F71" w:rsidTr="00387902">
        <w:tc>
          <w:tcPr>
            <w:tcW w:w="959" w:type="dxa"/>
          </w:tcPr>
          <w:p w:rsidR="00B36F71" w:rsidRPr="00387902" w:rsidRDefault="00B36F71" w:rsidP="00387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421" w:type="dxa"/>
          </w:tcPr>
          <w:p w:rsidR="00B36F71" w:rsidRPr="00387902" w:rsidRDefault="00B36F71" w:rsidP="00387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3191" w:type="dxa"/>
          </w:tcPr>
          <w:p w:rsidR="00B36F71" w:rsidRPr="00387902" w:rsidRDefault="00B36F71" w:rsidP="00387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Термін</w:t>
            </w:r>
          </w:p>
        </w:tc>
      </w:tr>
      <w:tr w:rsidR="00B36F71" w:rsidTr="00387902">
        <w:tc>
          <w:tcPr>
            <w:tcW w:w="959" w:type="dxa"/>
          </w:tcPr>
          <w:p w:rsidR="00B36F71" w:rsidRPr="00387902" w:rsidRDefault="00B36F71" w:rsidP="00387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</w:tcPr>
          <w:p w:rsidR="00B36F71" w:rsidRPr="00387902" w:rsidRDefault="00B36F71" w:rsidP="00387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Створення обласних планів розвитку мережі опорних шкіл</w:t>
            </w:r>
          </w:p>
        </w:tc>
        <w:tc>
          <w:tcPr>
            <w:tcW w:w="3191" w:type="dxa"/>
          </w:tcPr>
          <w:p w:rsidR="00B36F71" w:rsidRPr="00387902" w:rsidRDefault="00B36F71" w:rsidP="00387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До 15 січня 2016</w:t>
            </w:r>
          </w:p>
        </w:tc>
      </w:tr>
      <w:tr w:rsidR="00B36F71" w:rsidTr="00387902">
        <w:tc>
          <w:tcPr>
            <w:tcW w:w="959" w:type="dxa"/>
          </w:tcPr>
          <w:p w:rsidR="00B36F71" w:rsidRPr="00387902" w:rsidRDefault="00B36F71" w:rsidP="00387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</w:tcPr>
          <w:p w:rsidR="00B36F71" w:rsidRPr="00387902" w:rsidRDefault="00B36F71" w:rsidP="00387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Розроблення місцевими органами виконавчої влади проектів опорних шкіл, підготовка документів до участі в конкурсі</w:t>
            </w:r>
          </w:p>
        </w:tc>
        <w:tc>
          <w:tcPr>
            <w:tcW w:w="3191" w:type="dxa"/>
          </w:tcPr>
          <w:p w:rsidR="00B36F71" w:rsidRPr="00387902" w:rsidRDefault="00B36F71" w:rsidP="00387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До 15 лютого  2016</w:t>
            </w:r>
          </w:p>
        </w:tc>
      </w:tr>
      <w:tr w:rsidR="00B36F71" w:rsidTr="00387902">
        <w:tc>
          <w:tcPr>
            <w:tcW w:w="959" w:type="dxa"/>
          </w:tcPr>
          <w:p w:rsidR="00B36F71" w:rsidRPr="00387902" w:rsidRDefault="00B36F71" w:rsidP="00387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</w:tcPr>
          <w:p w:rsidR="00B36F71" w:rsidRPr="00387902" w:rsidRDefault="00B36F71" w:rsidP="00387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Прийняття попередніх рішень місцевих органів влади про реорганізацію навчальних закладів, що увійдуть до опорної школи як філії</w:t>
            </w:r>
          </w:p>
        </w:tc>
        <w:tc>
          <w:tcPr>
            <w:tcW w:w="3191" w:type="dxa"/>
          </w:tcPr>
          <w:p w:rsidR="00B36F71" w:rsidRPr="00387902" w:rsidRDefault="00B36F71" w:rsidP="00387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До 15 лютого  2016</w:t>
            </w:r>
          </w:p>
        </w:tc>
      </w:tr>
      <w:tr w:rsidR="00B36F71" w:rsidTr="00387902">
        <w:tc>
          <w:tcPr>
            <w:tcW w:w="959" w:type="dxa"/>
          </w:tcPr>
          <w:p w:rsidR="00B36F71" w:rsidRPr="00387902" w:rsidRDefault="00B36F71" w:rsidP="00387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</w:tcPr>
          <w:p w:rsidR="00B36F71" w:rsidRPr="00387902" w:rsidRDefault="00B36F71" w:rsidP="00387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обласного конкурсу на кращий проект опорної школи</w:t>
            </w:r>
          </w:p>
        </w:tc>
        <w:tc>
          <w:tcPr>
            <w:tcW w:w="3191" w:type="dxa"/>
          </w:tcPr>
          <w:p w:rsidR="00B36F71" w:rsidRPr="00387902" w:rsidRDefault="00B36F71" w:rsidP="00387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До 15 березня  2016</w:t>
            </w:r>
          </w:p>
        </w:tc>
      </w:tr>
      <w:tr w:rsidR="00B36F71" w:rsidTr="00387902">
        <w:tc>
          <w:tcPr>
            <w:tcW w:w="959" w:type="dxa"/>
          </w:tcPr>
          <w:p w:rsidR="00B36F71" w:rsidRPr="00387902" w:rsidRDefault="00B36F71" w:rsidP="00387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</w:tcPr>
          <w:p w:rsidR="00B36F71" w:rsidRPr="00387902" w:rsidRDefault="00B36F71" w:rsidP="00387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Прийняття рішення про визначення переможців, початок фінансування проектів</w:t>
            </w:r>
          </w:p>
        </w:tc>
        <w:tc>
          <w:tcPr>
            <w:tcW w:w="3191" w:type="dxa"/>
          </w:tcPr>
          <w:p w:rsidR="00B36F71" w:rsidRPr="00387902" w:rsidRDefault="00B36F71" w:rsidP="00387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Квітень - травень 2016</w:t>
            </w:r>
          </w:p>
        </w:tc>
      </w:tr>
      <w:tr w:rsidR="00B36F71" w:rsidTr="00387902">
        <w:tc>
          <w:tcPr>
            <w:tcW w:w="959" w:type="dxa"/>
          </w:tcPr>
          <w:p w:rsidR="00B36F71" w:rsidRPr="00387902" w:rsidRDefault="00B36F71" w:rsidP="00387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</w:tcPr>
          <w:p w:rsidR="00B36F71" w:rsidRPr="00387902" w:rsidRDefault="00B36F71" w:rsidP="00387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Звітування в МОН про використання коштів та впровадження проекту</w:t>
            </w:r>
          </w:p>
        </w:tc>
        <w:tc>
          <w:tcPr>
            <w:tcW w:w="3191" w:type="dxa"/>
          </w:tcPr>
          <w:p w:rsidR="00B36F71" w:rsidRPr="00387902" w:rsidRDefault="00B36F71" w:rsidP="00387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щомісяця</w:t>
            </w:r>
          </w:p>
        </w:tc>
      </w:tr>
      <w:tr w:rsidR="00B36F71" w:rsidTr="00387902">
        <w:tc>
          <w:tcPr>
            <w:tcW w:w="959" w:type="dxa"/>
          </w:tcPr>
          <w:p w:rsidR="00B36F71" w:rsidRPr="00387902" w:rsidRDefault="00B36F71" w:rsidP="00387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5421" w:type="dxa"/>
          </w:tcPr>
          <w:p w:rsidR="00B36F71" w:rsidRPr="00387902" w:rsidRDefault="00B36F71" w:rsidP="00387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інформації про запровадження проекту опорних шкіл</w:t>
            </w:r>
          </w:p>
        </w:tc>
        <w:tc>
          <w:tcPr>
            <w:tcW w:w="3191" w:type="dxa"/>
          </w:tcPr>
          <w:p w:rsidR="00B36F71" w:rsidRPr="00387902" w:rsidRDefault="00B36F71" w:rsidP="00387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902">
              <w:rPr>
                <w:rFonts w:ascii="Times New Roman" w:hAnsi="Times New Roman"/>
                <w:sz w:val="28"/>
                <w:szCs w:val="28"/>
                <w:lang w:val="uk-UA"/>
              </w:rPr>
              <w:t>Жовтень 2016</w:t>
            </w:r>
          </w:p>
        </w:tc>
      </w:tr>
    </w:tbl>
    <w:p w:rsidR="00B36F71" w:rsidRPr="00AF083A" w:rsidRDefault="00B36F71" w:rsidP="005F764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F083A">
        <w:rPr>
          <w:rFonts w:ascii="Times New Roman" w:hAnsi="Times New Roman"/>
          <w:sz w:val="28"/>
          <w:szCs w:val="28"/>
          <w:lang w:val="uk-UA"/>
        </w:rPr>
        <w:t xml:space="preserve">До участі в конкурсі проектів опорних шкіл </w:t>
      </w:r>
      <w:r>
        <w:rPr>
          <w:rFonts w:ascii="Times New Roman" w:hAnsi="Times New Roman"/>
          <w:sz w:val="28"/>
          <w:szCs w:val="28"/>
          <w:lang w:val="uk-UA"/>
        </w:rPr>
        <w:t xml:space="preserve">подаються матеріали, що включають опис ідеї розвитку навчального закладу з філіями, план розвитку проекту на 3 роки, основні проблеми та шляхи їх вирішення, кошторис (з урахуванням реорганізації та вивільнення працівників, організації підвезення тощо), план організації підвезення учнів та ін. </w:t>
      </w:r>
    </w:p>
    <w:p w:rsidR="00B36F71" w:rsidRPr="003B45F8" w:rsidRDefault="00B36F71" w:rsidP="005F7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Орієнтовна м</w:t>
      </w:r>
      <w:r w:rsidRPr="003B45F8">
        <w:rPr>
          <w:rFonts w:ascii="Times New Roman" w:hAnsi="Times New Roman"/>
          <w:b/>
          <w:sz w:val="28"/>
          <w:szCs w:val="28"/>
          <w:lang w:val="uk-UA"/>
        </w:rPr>
        <w:t>одель опорної школи (</w:t>
      </w:r>
      <w:r w:rsidRPr="003B45F8">
        <w:rPr>
          <w:rFonts w:ascii="Times New Roman" w:hAnsi="Times New Roman"/>
          <w:b/>
          <w:sz w:val="28"/>
          <w:szCs w:val="28"/>
          <w:lang w:val="en-US"/>
        </w:rPr>
        <w:t>hub</w:t>
      </w:r>
      <w:r w:rsidRPr="00AF08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school</w:t>
      </w:r>
      <w:r w:rsidRPr="00AF083A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</w:p>
    <w:p w:rsidR="00B36F71" w:rsidRPr="00981B05" w:rsidRDefault="00B36F71" w:rsidP="005F7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81B05">
        <w:rPr>
          <w:rFonts w:ascii="Times New Roman" w:hAnsi="Times New Roman"/>
          <w:color w:val="000000"/>
          <w:sz w:val="28"/>
          <w:szCs w:val="28"/>
          <w:lang w:val="uk-UA"/>
        </w:rPr>
        <w:t>Опорна  школа  (hub school) -  навчальний  заклад,  що  надає  повну загальну    середню    освіту,    забезпечений кваліфікованими педагогічними   кадрами,   має   сучасну   матеріально-технічну і навчально-методичну  базу,  зручне   розташування і   забезпечує допрофільну підготовку та профільне навчання,  поглиблене вивчення окремих предметів. Опорна школа діє на підставі положення, може мати філії та інші підрозділи.</w:t>
      </w:r>
    </w:p>
    <w:p w:rsidR="00B36F71" w:rsidRPr="00457D39" w:rsidRDefault="00B36F71" w:rsidP="005F7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7D39">
        <w:rPr>
          <w:rFonts w:ascii="Times New Roman" w:hAnsi="Times New Roman"/>
          <w:sz w:val="28"/>
          <w:szCs w:val="28"/>
          <w:lang w:val="uk-UA"/>
        </w:rPr>
        <w:t xml:space="preserve">Філія </w:t>
      </w:r>
      <w:r>
        <w:rPr>
          <w:rFonts w:ascii="Times New Roman" w:hAnsi="Times New Roman"/>
          <w:sz w:val="28"/>
          <w:szCs w:val="28"/>
          <w:lang w:val="uk-UA"/>
        </w:rPr>
        <w:t>опорної  школи</w:t>
      </w:r>
      <w:r w:rsidRPr="00981B0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57D39">
        <w:rPr>
          <w:rFonts w:ascii="Times New Roman" w:hAnsi="Times New Roman"/>
          <w:sz w:val="28"/>
          <w:szCs w:val="28"/>
          <w:lang w:val="uk-UA"/>
        </w:rPr>
        <w:t xml:space="preserve">- це територіально відокремлений структурний підрозділ </w:t>
      </w:r>
      <w:r>
        <w:rPr>
          <w:rFonts w:ascii="Times New Roman" w:hAnsi="Times New Roman"/>
          <w:sz w:val="28"/>
          <w:szCs w:val="28"/>
          <w:lang w:val="uk-UA"/>
        </w:rPr>
        <w:t>опорної школи</w:t>
      </w:r>
      <w:r w:rsidRPr="00457D39">
        <w:rPr>
          <w:rFonts w:ascii="Times New Roman" w:hAnsi="Times New Roman"/>
          <w:sz w:val="28"/>
          <w:szCs w:val="28"/>
          <w:lang w:val="uk-UA"/>
        </w:rPr>
        <w:t xml:space="preserve">, що утворюється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рівного доступу до якісної освіти </w:t>
      </w:r>
      <w:r w:rsidRPr="00457D39">
        <w:rPr>
          <w:rFonts w:ascii="Times New Roman" w:hAnsi="Times New Roman"/>
          <w:sz w:val="28"/>
          <w:szCs w:val="28"/>
          <w:lang w:val="uk-UA"/>
        </w:rPr>
        <w:t xml:space="preserve">та наближення місця навчання </w:t>
      </w:r>
      <w:r>
        <w:rPr>
          <w:rFonts w:ascii="Times New Roman" w:hAnsi="Times New Roman"/>
          <w:sz w:val="28"/>
          <w:szCs w:val="28"/>
          <w:lang w:val="uk-UA"/>
        </w:rPr>
        <w:t>дітей</w:t>
      </w:r>
      <w:r w:rsidRPr="00457D39">
        <w:rPr>
          <w:rFonts w:ascii="Times New Roman" w:hAnsi="Times New Roman"/>
          <w:sz w:val="28"/>
          <w:szCs w:val="28"/>
          <w:lang w:val="uk-UA"/>
        </w:rPr>
        <w:t xml:space="preserve"> до їх місця проживання. Філія не є юридичною особою.</w:t>
      </w:r>
    </w:p>
    <w:p w:rsidR="00B36F71" w:rsidRPr="00457D39" w:rsidRDefault="00B36F71" w:rsidP="005F764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Філії утворюються на базі </w:t>
      </w:r>
      <w:r w:rsidRPr="008D043A">
        <w:rPr>
          <w:lang w:val="uk-UA"/>
        </w:rPr>
        <w:t xml:space="preserve"> </w:t>
      </w:r>
      <w:r w:rsidRPr="003B45F8">
        <w:rPr>
          <w:rFonts w:ascii="Times New Roman" w:hAnsi="Times New Roman"/>
          <w:sz w:val="28"/>
          <w:szCs w:val="28"/>
          <w:lang w:val="uk-UA"/>
        </w:rPr>
        <w:t xml:space="preserve">існуючих </w:t>
      </w:r>
      <w:r>
        <w:rPr>
          <w:rFonts w:ascii="Times New Roman" w:hAnsi="Times New Roman"/>
          <w:sz w:val="28"/>
          <w:szCs w:val="28"/>
          <w:lang w:val="uk-UA"/>
        </w:rPr>
        <w:t>закладів І та/або І-ІІ ступенів.</w:t>
      </w:r>
    </w:p>
    <w:p w:rsidR="00B36F71" w:rsidRPr="00457D39" w:rsidRDefault="00B36F71" w:rsidP="005F7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рішенням об’єднаної територіальної громади початкові та основні школи реорганізуються шляхом їх приєднання до опорної школи з отриманням статусу філії.</w:t>
      </w:r>
    </w:p>
    <w:p w:rsidR="00B36F71" w:rsidRPr="00067591" w:rsidRDefault="00B36F71" w:rsidP="005F7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Опорна</w:t>
      </w:r>
      <w:r w:rsidRPr="000675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школа</w:t>
      </w:r>
    </w:p>
    <w:p w:rsidR="00B36F71" w:rsidRDefault="00B36F71" w:rsidP="005F764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Опорна школа </w:t>
      </w:r>
      <w:r w:rsidRPr="002537D9">
        <w:rPr>
          <w:rFonts w:ascii="Times New Roman" w:hAnsi="Times New Roman"/>
          <w:sz w:val="28"/>
          <w:szCs w:val="28"/>
          <w:lang w:val="uk-UA"/>
        </w:rPr>
        <w:t>є юридичною особою, має рахунки в установах банків</w:t>
      </w:r>
      <w:r>
        <w:rPr>
          <w:rFonts w:ascii="Times New Roman" w:hAnsi="Times New Roman"/>
          <w:sz w:val="28"/>
          <w:szCs w:val="28"/>
          <w:lang w:val="uk-UA"/>
        </w:rPr>
        <w:t xml:space="preserve"> або органах державного казначейства, </w:t>
      </w:r>
      <w:r w:rsidRPr="002537D9">
        <w:rPr>
          <w:rFonts w:ascii="Times New Roman" w:hAnsi="Times New Roman"/>
          <w:sz w:val="28"/>
          <w:szCs w:val="28"/>
          <w:lang w:val="uk-UA"/>
        </w:rPr>
        <w:t>само</w:t>
      </w:r>
      <w:r>
        <w:rPr>
          <w:rFonts w:ascii="Times New Roman" w:hAnsi="Times New Roman"/>
          <w:sz w:val="28"/>
          <w:szCs w:val="28"/>
          <w:lang w:val="uk-UA"/>
        </w:rPr>
        <w:t>стійний баланс, штамп, печатку.</w:t>
      </w:r>
    </w:p>
    <w:p w:rsidR="00B36F71" w:rsidRDefault="00B36F71" w:rsidP="005F764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537D9">
        <w:rPr>
          <w:rFonts w:ascii="Times New Roman" w:hAnsi="Times New Roman"/>
          <w:color w:val="000000"/>
          <w:sz w:val="28"/>
          <w:szCs w:val="28"/>
          <w:lang w:val="uk-UA"/>
        </w:rPr>
        <w:t>Керівництво опорною школою здійснює директор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який призначається за результатами відкритого конкурсу</w:t>
      </w:r>
      <w:r w:rsidRPr="002537D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Директор повинен пройти спеціальне навчання за програмою «Шкільний менеджмент і відповідальне лідерство», яке затверджується Міністерством освіти і науки України.</w:t>
      </w:r>
    </w:p>
    <w:p w:rsidR="00B36F71" w:rsidRDefault="00B36F71" w:rsidP="005F764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37D9">
        <w:rPr>
          <w:rFonts w:ascii="Times New Roman" w:hAnsi="Times New Roman"/>
          <w:sz w:val="28"/>
          <w:szCs w:val="28"/>
          <w:lang w:val="uk-UA"/>
        </w:rPr>
        <w:t xml:space="preserve">Директор відповідає за діяльність </w:t>
      </w:r>
      <w:r>
        <w:rPr>
          <w:rFonts w:ascii="Times New Roman" w:hAnsi="Times New Roman"/>
          <w:sz w:val="28"/>
          <w:szCs w:val="28"/>
          <w:lang w:val="uk-UA"/>
        </w:rPr>
        <w:t xml:space="preserve">опорної школи та філій, </w:t>
      </w:r>
      <w:r w:rsidRPr="00126D29">
        <w:rPr>
          <w:rFonts w:ascii="Times New Roman" w:hAnsi="Times New Roman"/>
          <w:sz w:val="28"/>
          <w:szCs w:val="28"/>
          <w:lang w:val="uk-UA"/>
        </w:rPr>
        <w:t xml:space="preserve">розпоряджається в  установленому  порядку  майном  </w:t>
      </w:r>
      <w:r>
        <w:rPr>
          <w:rFonts w:ascii="Times New Roman" w:hAnsi="Times New Roman"/>
          <w:sz w:val="28"/>
          <w:szCs w:val="28"/>
          <w:lang w:val="uk-UA"/>
        </w:rPr>
        <w:t>опорної школи</w:t>
      </w:r>
      <w:r w:rsidRPr="00126D29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її</w:t>
      </w:r>
      <w:r w:rsidRPr="00126D29">
        <w:rPr>
          <w:rFonts w:ascii="Times New Roman" w:hAnsi="Times New Roman"/>
          <w:sz w:val="28"/>
          <w:szCs w:val="28"/>
          <w:lang w:val="uk-UA"/>
        </w:rPr>
        <w:t xml:space="preserve"> коштами</w:t>
      </w:r>
      <w:r>
        <w:rPr>
          <w:rFonts w:ascii="Times New Roman" w:hAnsi="Times New Roman"/>
          <w:sz w:val="28"/>
          <w:szCs w:val="28"/>
          <w:lang w:val="uk-UA"/>
        </w:rPr>
        <w:t>, в тому числі філій.</w:t>
      </w:r>
    </w:p>
    <w:p w:rsidR="00B36F71" w:rsidRDefault="00B36F71" w:rsidP="005F764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Опорна школа повинна мати к</w:t>
      </w:r>
      <w:r w:rsidRPr="00126D29">
        <w:rPr>
          <w:rFonts w:ascii="Times New Roman" w:hAnsi="Times New Roman"/>
          <w:sz w:val="28"/>
          <w:szCs w:val="28"/>
          <w:lang w:val="uk-UA"/>
        </w:rPr>
        <w:t>абінет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126D29">
        <w:rPr>
          <w:rFonts w:ascii="Times New Roman" w:hAnsi="Times New Roman"/>
          <w:sz w:val="28"/>
          <w:szCs w:val="28"/>
          <w:lang w:val="uk-UA"/>
        </w:rPr>
        <w:t>фізики, хімії</w:t>
      </w:r>
      <w:r>
        <w:rPr>
          <w:rFonts w:ascii="Times New Roman" w:hAnsi="Times New Roman"/>
          <w:sz w:val="28"/>
          <w:szCs w:val="28"/>
          <w:lang w:val="uk-UA"/>
        </w:rPr>
        <w:t>, біології із сучасним обладнанням та лабораторіями, комп’ютерним і мультимедійним обладнанням, доступом до мережі Інтернет.</w:t>
      </w:r>
    </w:p>
    <w:p w:rsidR="00B36F71" w:rsidRDefault="00B36F71" w:rsidP="005F764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Опорна школа має</w:t>
      </w:r>
      <w:r w:rsidRPr="00EC2F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бути забезпечена спортивними спорудами з метою </w:t>
      </w:r>
      <w:r w:rsidRPr="00EC2FCF">
        <w:rPr>
          <w:rFonts w:ascii="Times New Roman" w:hAnsi="Times New Roman"/>
          <w:sz w:val="28"/>
          <w:szCs w:val="28"/>
          <w:lang w:val="uk-UA"/>
        </w:rPr>
        <w:t>розвит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Pr="00EC2FCF">
        <w:rPr>
          <w:rFonts w:ascii="Times New Roman" w:hAnsi="Times New Roman"/>
          <w:sz w:val="28"/>
          <w:szCs w:val="28"/>
          <w:lang w:val="uk-UA"/>
        </w:rPr>
        <w:t xml:space="preserve"> фізичного здоров'я учнів, комплексн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C2FCF">
        <w:rPr>
          <w:rFonts w:ascii="Times New Roman" w:hAnsi="Times New Roman"/>
          <w:sz w:val="28"/>
          <w:szCs w:val="28"/>
          <w:lang w:val="uk-UA"/>
        </w:rPr>
        <w:t xml:space="preserve"> підх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C2FCF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2FCF">
        <w:rPr>
          <w:rFonts w:ascii="Times New Roman" w:hAnsi="Times New Roman"/>
          <w:sz w:val="28"/>
          <w:szCs w:val="28"/>
          <w:lang w:val="uk-UA"/>
        </w:rPr>
        <w:t xml:space="preserve"> до формування фізичних здібностей </w:t>
      </w:r>
      <w:r>
        <w:rPr>
          <w:rFonts w:ascii="Times New Roman" w:hAnsi="Times New Roman"/>
          <w:sz w:val="28"/>
          <w:szCs w:val="28"/>
          <w:lang w:val="uk-UA"/>
        </w:rPr>
        <w:t>дитини</w:t>
      </w:r>
      <w:r w:rsidRPr="00EC2FCF">
        <w:rPr>
          <w:rFonts w:ascii="Times New Roman" w:hAnsi="Times New Roman"/>
          <w:sz w:val="28"/>
          <w:szCs w:val="28"/>
          <w:lang w:val="uk-UA"/>
        </w:rPr>
        <w:t xml:space="preserve">, вдосконалення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EC2FCF">
        <w:rPr>
          <w:rFonts w:ascii="Times New Roman" w:hAnsi="Times New Roman"/>
          <w:sz w:val="28"/>
          <w:szCs w:val="28"/>
          <w:lang w:val="uk-UA"/>
        </w:rPr>
        <w:t xml:space="preserve">фізичної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підготовки. </w:t>
      </w:r>
    </w:p>
    <w:p w:rsidR="00B36F71" w:rsidRPr="000A3D01" w:rsidRDefault="00B36F71" w:rsidP="005F764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3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Харчування дітей здійснюється за місцем навчання або на підприємствах громадського харчування, з якими директором відповідного навчального закладу укладено договір.</w:t>
      </w:r>
      <w:r w:rsidRPr="000A3D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6F71" w:rsidRDefault="00B36F71" w:rsidP="005F76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A3D01">
        <w:rPr>
          <w:rFonts w:ascii="Times New Roman" w:hAnsi="Times New Roman"/>
          <w:sz w:val="28"/>
          <w:szCs w:val="28"/>
          <w:lang w:val="uk-UA"/>
        </w:rPr>
        <w:t xml:space="preserve">Опорна школа </w:t>
      </w:r>
      <w:r>
        <w:rPr>
          <w:rFonts w:ascii="Times New Roman" w:hAnsi="Times New Roman"/>
          <w:sz w:val="28"/>
          <w:szCs w:val="28"/>
          <w:lang w:val="uk-UA"/>
        </w:rPr>
        <w:t xml:space="preserve">повинна бути </w:t>
      </w:r>
      <w:r w:rsidRPr="000A3D01">
        <w:rPr>
          <w:rFonts w:ascii="Times New Roman" w:hAnsi="Times New Roman"/>
          <w:sz w:val="28"/>
          <w:szCs w:val="28"/>
          <w:lang w:val="uk-UA"/>
        </w:rPr>
        <w:t>забезпечен</w:t>
      </w:r>
      <w:r>
        <w:rPr>
          <w:rFonts w:ascii="Times New Roman" w:hAnsi="Times New Roman"/>
          <w:sz w:val="28"/>
          <w:szCs w:val="28"/>
          <w:lang w:val="uk-UA"/>
        </w:rPr>
        <w:t xml:space="preserve">а кваліфікованими </w:t>
      </w:r>
      <w:r w:rsidRPr="000A3D01">
        <w:rPr>
          <w:rFonts w:ascii="Times New Roman" w:hAnsi="Times New Roman"/>
          <w:sz w:val="28"/>
          <w:szCs w:val="28"/>
          <w:lang w:val="uk-UA"/>
        </w:rPr>
        <w:t>педагогічними кадрами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36F71" w:rsidRPr="00171F4F" w:rsidRDefault="00B36F71" w:rsidP="005F764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71F4F">
        <w:rPr>
          <w:rFonts w:ascii="Times New Roman" w:hAnsi="Times New Roman"/>
          <w:sz w:val="28"/>
          <w:szCs w:val="28"/>
          <w:lang w:val="uk-UA"/>
        </w:rPr>
        <w:t xml:space="preserve">В опорній школі має бути принаймні 2 класи по 16 учнів в кожній паралелі вище 4-го класу. </w:t>
      </w:r>
    </w:p>
    <w:p w:rsidR="00B36F71" w:rsidRDefault="00B36F71" w:rsidP="005F764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Об’єднана територіальна громада забезпечує підвезення учнів до опорної школи відповідно до розкладу, затвердженого директором.</w:t>
      </w:r>
    </w:p>
    <w:p w:rsidR="00B36F71" w:rsidRDefault="00B36F71" w:rsidP="005F764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Викладачі іноземних мов та/або інших предметів, за рішенням директора школи, забезпечують викладання цих предметів для дітей початкової/основної школи у філіях.</w:t>
      </w:r>
    </w:p>
    <w:p w:rsidR="00B36F71" w:rsidRPr="00EC2FCF" w:rsidRDefault="00B36F71" w:rsidP="005F764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2FCF">
        <w:rPr>
          <w:rFonts w:ascii="Times New Roman" w:hAnsi="Times New Roman"/>
          <w:b/>
          <w:sz w:val="28"/>
          <w:szCs w:val="28"/>
          <w:lang w:val="uk-UA"/>
        </w:rPr>
        <w:t>Філія опорної  школи</w:t>
      </w:r>
    </w:p>
    <w:p w:rsidR="00B36F71" w:rsidRDefault="00B36F71" w:rsidP="005F7648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Опорна школа включає не менше трьох</w:t>
      </w:r>
      <w:r w:rsidRPr="001971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філій. Сукупна кількість учнів має складати не менше 1</w:t>
      </w:r>
      <w:r w:rsidRPr="0019714D">
        <w:rPr>
          <w:rFonts w:ascii="Times New Roman" w:hAnsi="Times New Roman"/>
          <w:sz w:val="28"/>
          <w:szCs w:val="28"/>
          <w:lang w:val="uk-UA"/>
        </w:rPr>
        <w:t>50</w:t>
      </w:r>
      <w:r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Pr="0019714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36F71" w:rsidRDefault="00B36F71" w:rsidP="008D043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714D">
        <w:rPr>
          <w:rFonts w:ascii="Times New Roman" w:hAnsi="Times New Roman"/>
          <w:sz w:val="28"/>
          <w:szCs w:val="28"/>
          <w:lang w:val="uk-UA"/>
        </w:rPr>
        <w:t>У філіях нада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19714D">
        <w:rPr>
          <w:rFonts w:ascii="Times New Roman" w:hAnsi="Times New Roman"/>
          <w:sz w:val="28"/>
          <w:szCs w:val="28"/>
          <w:lang w:val="uk-UA"/>
        </w:rPr>
        <w:t xml:space="preserve"> початкова </w:t>
      </w:r>
      <w:r>
        <w:rPr>
          <w:rFonts w:ascii="Times New Roman" w:hAnsi="Times New Roman"/>
          <w:sz w:val="28"/>
          <w:szCs w:val="28"/>
          <w:lang w:val="uk-UA"/>
        </w:rPr>
        <w:t xml:space="preserve"> або початкова та базова  </w:t>
      </w:r>
      <w:r w:rsidRPr="0019714D">
        <w:rPr>
          <w:rFonts w:ascii="Times New Roman" w:hAnsi="Times New Roman"/>
          <w:sz w:val="28"/>
          <w:szCs w:val="28"/>
          <w:lang w:val="uk-UA"/>
        </w:rPr>
        <w:t>освіта</w:t>
      </w:r>
      <w:r>
        <w:rPr>
          <w:rFonts w:ascii="Times New Roman" w:hAnsi="Times New Roman"/>
          <w:sz w:val="28"/>
          <w:szCs w:val="28"/>
          <w:lang w:val="uk-UA"/>
        </w:rPr>
        <w:t xml:space="preserve">. Керівництво філією здійснює директор опорної школи та заступник директора відповідно до посадових обов’язків. За необхідності функції керівника філією можуть покладатися на вчителя з </w:t>
      </w:r>
    </w:p>
    <w:p w:rsidR="00B36F71" w:rsidRPr="00171F4F" w:rsidRDefault="00B36F71" w:rsidP="008D043A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B36F71" w:rsidRPr="00171F4F" w:rsidSect="00784E8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72CB"/>
    <w:multiLevelType w:val="hybridMultilevel"/>
    <w:tmpl w:val="475E4C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609"/>
    <w:rsid w:val="00042A7F"/>
    <w:rsid w:val="00067591"/>
    <w:rsid w:val="000A3D01"/>
    <w:rsid w:val="000E011C"/>
    <w:rsid w:val="00126D29"/>
    <w:rsid w:val="001427D8"/>
    <w:rsid w:val="00171F4F"/>
    <w:rsid w:val="0019714D"/>
    <w:rsid w:val="00207F48"/>
    <w:rsid w:val="002537D9"/>
    <w:rsid w:val="00294DF4"/>
    <w:rsid w:val="00335CA9"/>
    <w:rsid w:val="00387902"/>
    <w:rsid w:val="003B45F8"/>
    <w:rsid w:val="00457D39"/>
    <w:rsid w:val="004A0D17"/>
    <w:rsid w:val="004C257E"/>
    <w:rsid w:val="005C4F7D"/>
    <w:rsid w:val="005F7648"/>
    <w:rsid w:val="006208C0"/>
    <w:rsid w:val="006D7769"/>
    <w:rsid w:val="00750D48"/>
    <w:rsid w:val="00784E81"/>
    <w:rsid w:val="008D043A"/>
    <w:rsid w:val="00914E94"/>
    <w:rsid w:val="00981B05"/>
    <w:rsid w:val="0099010C"/>
    <w:rsid w:val="009C33B3"/>
    <w:rsid w:val="00A73EBB"/>
    <w:rsid w:val="00AA0C67"/>
    <w:rsid w:val="00AF083A"/>
    <w:rsid w:val="00B22516"/>
    <w:rsid w:val="00B2735E"/>
    <w:rsid w:val="00B36F71"/>
    <w:rsid w:val="00BD3609"/>
    <w:rsid w:val="00D75EBF"/>
    <w:rsid w:val="00E03B3A"/>
    <w:rsid w:val="00E52EEE"/>
    <w:rsid w:val="00EC2FCF"/>
    <w:rsid w:val="00ED65DF"/>
    <w:rsid w:val="00FB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36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9010C"/>
    <w:rPr>
      <w:rFonts w:cs="Times New Roman"/>
    </w:rPr>
  </w:style>
  <w:style w:type="table" w:styleId="TableGrid">
    <w:name w:val="Table Grid"/>
    <w:basedOn w:val="TableNormal"/>
    <w:uiPriority w:val="99"/>
    <w:rsid w:val="000E01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4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767</Words>
  <Characters>4377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Alla_312</dc:creator>
  <cp:keywords/>
  <dc:description/>
  <cp:lastModifiedBy>User</cp:lastModifiedBy>
  <cp:revision>3</cp:revision>
  <cp:lastPrinted>2016-01-13T09:44:00Z</cp:lastPrinted>
  <dcterms:created xsi:type="dcterms:W3CDTF">2016-01-13T09:45:00Z</dcterms:created>
  <dcterms:modified xsi:type="dcterms:W3CDTF">2016-02-03T12:13:00Z</dcterms:modified>
</cp:coreProperties>
</file>